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66CE2" w14:textId="77777777" w:rsidR="00297250" w:rsidRDefault="00BA0057" w:rsidP="00297250">
      <w:pPr>
        <w:rPr>
          <w:rFonts w:ascii="Tahoma" w:hAnsi="Tahoma" w:cs="Tahoma"/>
          <w:color w:val="204C81"/>
          <w:sz w:val="36"/>
        </w:rPr>
      </w:pPr>
      <w:bookmarkStart w:id="0" w:name="_Toc195946480"/>
      <w:r w:rsidRPr="00BA0057">
        <w:rPr>
          <w:rFonts w:ascii="Tahoma" w:hAnsi="Tahoma"/>
          <w:b/>
          <w:bCs/>
          <w:color w:val="204C81"/>
          <w:sz w:val="48"/>
          <w:szCs w:val="48"/>
        </w:rPr>
        <w:t>Unofficial Comment Form</w:t>
      </w:r>
      <w:r w:rsidRPr="00BA0057">
        <w:rPr>
          <w:rFonts w:ascii="Tahoma" w:hAnsi="Tahoma"/>
          <w:b/>
          <w:bCs/>
          <w:color w:val="204C81"/>
          <w:sz w:val="44"/>
          <w:szCs w:val="20"/>
        </w:rPr>
        <w:br/>
      </w:r>
      <w:r w:rsidR="00297250">
        <w:rPr>
          <w:rFonts w:ascii="Tahoma" w:hAnsi="Tahoma" w:cs="Tahoma"/>
          <w:color w:val="204C81"/>
          <w:sz w:val="36"/>
        </w:rPr>
        <w:t>SERC Reliability Corporation</w:t>
      </w:r>
    </w:p>
    <w:p w14:paraId="185BDE5D" w14:textId="77777777" w:rsidR="00297250" w:rsidRPr="004D40D2" w:rsidRDefault="00297250" w:rsidP="00297250">
      <w:pPr>
        <w:rPr>
          <w:rFonts w:ascii="Tahoma" w:hAnsi="Tahoma" w:cs="Tahoma"/>
          <w:color w:val="204C81"/>
          <w:sz w:val="36"/>
        </w:rPr>
      </w:pPr>
      <w:r>
        <w:rPr>
          <w:rFonts w:ascii="Tahoma" w:hAnsi="Tahoma" w:cs="Tahoma"/>
          <w:color w:val="204C81"/>
          <w:sz w:val="36"/>
        </w:rPr>
        <w:t>PRC-006-SERC-02</w:t>
      </w:r>
    </w:p>
    <w:p w14:paraId="176E5B79" w14:textId="77777777" w:rsidR="00D933A3" w:rsidRDefault="00D933A3" w:rsidP="00297250">
      <w:r w:rsidRPr="00687867">
        <w:t xml:space="preserve"> </w:t>
      </w:r>
    </w:p>
    <w:p w14:paraId="7FB7E195" w14:textId="77777777" w:rsidR="00BA0057" w:rsidRPr="00BA0057" w:rsidRDefault="00BA0057" w:rsidP="00BA0057">
      <w:pPr>
        <w:rPr>
          <w:rFonts w:ascii="Calibri" w:hAnsi="Calibri"/>
          <w:b/>
        </w:rPr>
      </w:pPr>
      <w:bookmarkStart w:id="1" w:name="_Toc195946482"/>
      <w:bookmarkEnd w:id="0"/>
      <w:r w:rsidRPr="00BA0057">
        <w:rPr>
          <w:rFonts w:ascii="Calibri" w:hAnsi="Calibri"/>
          <w:b/>
          <w:color w:val="000000"/>
        </w:rPr>
        <w:t>DO NOT</w:t>
      </w:r>
      <w:r w:rsidRPr="00BA0057">
        <w:rPr>
          <w:rFonts w:ascii="Calibri" w:hAnsi="Calibri"/>
        </w:rPr>
        <w:t xml:space="preserve"> use this form for submitting comments. Use the </w:t>
      </w:r>
      <w:hyperlink r:id="rId10" w:history="1">
        <w:r w:rsidRPr="00BA0057">
          <w:rPr>
            <w:rFonts w:ascii="Calibri" w:hAnsi="Calibri"/>
            <w:color w:val="0000FF"/>
            <w:u w:val="single"/>
          </w:rPr>
          <w:t>electronic form</w:t>
        </w:r>
      </w:hyperlink>
      <w:r w:rsidRPr="00BA0057">
        <w:rPr>
          <w:rFonts w:ascii="Calibri" w:hAnsi="Calibri"/>
        </w:rPr>
        <w:t xml:space="preserve"> to submit comments on the proposed modifications to the Regional Reliability Standard </w:t>
      </w:r>
      <w:r w:rsidR="00297250">
        <w:rPr>
          <w:rFonts w:ascii="Calibri" w:hAnsi="Calibri"/>
          <w:b/>
        </w:rPr>
        <w:t>PRC-006-SERC-02 – Automatic Underfrequency Load Shedding Requirements</w:t>
      </w:r>
      <w:r w:rsidRPr="00BA0057">
        <w:rPr>
          <w:rFonts w:ascii="Calibri" w:hAnsi="Calibri"/>
        </w:rPr>
        <w:t xml:space="preserve">. The electronic form must be submitted by </w:t>
      </w:r>
      <w:r w:rsidRPr="00BA0057">
        <w:rPr>
          <w:rFonts w:ascii="Calibri" w:hAnsi="Calibri"/>
          <w:b/>
        </w:rPr>
        <w:t xml:space="preserve">8 p.m. Eastern, </w:t>
      </w:r>
      <w:r w:rsidR="00297250">
        <w:rPr>
          <w:rFonts w:ascii="Calibri" w:hAnsi="Calibri"/>
          <w:b/>
        </w:rPr>
        <w:t>Monday, July 24</w:t>
      </w:r>
      <w:r w:rsidRPr="00BA0057">
        <w:rPr>
          <w:rFonts w:ascii="Calibri" w:hAnsi="Calibri"/>
          <w:b/>
        </w:rPr>
        <w:t>, 2017.</w:t>
      </w:r>
    </w:p>
    <w:p w14:paraId="4C560CE9" w14:textId="77777777" w:rsidR="00BA0057" w:rsidRPr="00BA0057" w:rsidRDefault="00BA0057" w:rsidP="00BA0057">
      <w:pPr>
        <w:rPr>
          <w:rFonts w:ascii="Calibri" w:hAnsi="Calibri"/>
          <w:b/>
        </w:rPr>
      </w:pPr>
    </w:p>
    <w:p w14:paraId="1C3A232F" w14:textId="77777777" w:rsidR="00BA0057" w:rsidRPr="00BA0057" w:rsidRDefault="00BA0057" w:rsidP="00BA0057">
      <w:pPr>
        <w:rPr>
          <w:rFonts w:ascii="Calibri" w:hAnsi="Calibri"/>
        </w:rPr>
      </w:pPr>
      <w:r w:rsidRPr="00BA0057">
        <w:rPr>
          <w:rFonts w:ascii="Calibri" w:hAnsi="Calibri"/>
        </w:rPr>
        <w:t>Documents and information about this project are available on t</w:t>
      </w:r>
      <w:r w:rsidR="00297250">
        <w:rPr>
          <w:rFonts w:ascii="Calibri" w:hAnsi="Calibri"/>
        </w:rPr>
        <w:t>he</w:t>
      </w:r>
      <w:r w:rsidRPr="00BA0057">
        <w:rPr>
          <w:rFonts w:ascii="Calibri" w:hAnsi="Calibri"/>
        </w:rPr>
        <w:t xml:space="preserve"> </w:t>
      </w:r>
      <w:hyperlink r:id="rId11" w:history="1">
        <w:r w:rsidR="00297250">
          <w:rPr>
            <w:rFonts w:ascii="Calibri" w:hAnsi="Calibri"/>
            <w:color w:val="0000FF"/>
            <w:u w:val="single"/>
          </w:rPr>
          <w:t>SERC</w:t>
        </w:r>
        <w:r w:rsidR="00297250" w:rsidRPr="00E258F9">
          <w:rPr>
            <w:rFonts w:ascii="Calibri" w:hAnsi="Calibri"/>
            <w:color w:val="0000FF"/>
            <w:u w:val="single"/>
          </w:rPr>
          <w:t xml:space="preserve">’s Standards </w:t>
        </w:r>
        <w:proofErr w:type="gramStart"/>
        <w:r w:rsidR="00297250" w:rsidRPr="00E258F9">
          <w:rPr>
            <w:rFonts w:ascii="Calibri" w:hAnsi="Calibri"/>
            <w:color w:val="0000FF"/>
            <w:u w:val="single"/>
          </w:rPr>
          <w:t>Under</w:t>
        </w:r>
        <w:proofErr w:type="gramEnd"/>
        <w:r w:rsidR="00297250" w:rsidRPr="00E258F9">
          <w:rPr>
            <w:rFonts w:ascii="Calibri" w:hAnsi="Calibri"/>
            <w:color w:val="0000FF"/>
            <w:u w:val="single"/>
          </w:rPr>
          <w:t xml:space="preserve"> Development</w:t>
        </w:r>
      </w:hyperlink>
      <w:r w:rsidRPr="00BA0057">
        <w:rPr>
          <w:rFonts w:ascii="Calibri" w:hAnsi="Calibri"/>
          <w:b/>
          <w:bCs/>
        </w:rPr>
        <w:t xml:space="preserve"> </w:t>
      </w:r>
      <w:r w:rsidRPr="00BA0057">
        <w:rPr>
          <w:rFonts w:ascii="Calibri" w:hAnsi="Calibri"/>
        </w:rPr>
        <w:t xml:space="preserve">page. If you have questions, contact Standards Developer, </w:t>
      </w:r>
      <w:hyperlink r:id="rId12" w:history="1">
        <w:r w:rsidRPr="00BA0057">
          <w:rPr>
            <w:rFonts w:ascii="Calibri" w:hAnsi="Calibri"/>
            <w:color w:val="0000FF"/>
            <w:u w:val="single"/>
          </w:rPr>
          <w:t>Mat Bunch</w:t>
        </w:r>
      </w:hyperlink>
      <w:r w:rsidRPr="00BA0057">
        <w:rPr>
          <w:rFonts w:ascii="Calibri" w:hAnsi="Calibri"/>
        </w:rPr>
        <w:t xml:space="preserve"> (via email) or at (404) 446-9785. </w:t>
      </w:r>
    </w:p>
    <w:p w14:paraId="7D64820F" w14:textId="77777777" w:rsidR="003948E2" w:rsidRDefault="003948E2" w:rsidP="00D933A3"/>
    <w:bookmarkEnd w:id="1"/>
    <w:p w14:paraId="13DE7E4D" w14:textId="77777777" w:rsidR="00BA0057" w:rsidRPr="00BA0057" w:rsidRDefault="00BA0057" w:rsidP="00BA0057">
      <w:pPr>
        <w:rPr>
          <w:rFonts w:ascii="Tahoma" w:hAnsi="Tahoma" w:cs="Tahoma"/>
          <w:b/>
          <w:sz w:val="22"/>
          <w:szCs w:val="22"/>
        </w:rPr>
      </w:pPr>
      <w:r w:rsidRPr="00BA0057">
        <w:rPr>
          <w:rFonts w:ascii="Tahoma" w:hAnsi="Tahoma" w:cs="Tahoma"/>
          <w:b/>
          <w:sz w:val="22"/>
          <w:szCs w:val="22"/>
        </w:rPr>
        <w:t>Background Information</w:t>
      </w:r>
    </w:p>
    <w:p w14:paraId="3EC7455E" w14:textId="77777777" w:rsidR="002C0B53" w:rsidRPr="002C0B53" w:rsidRDefault="002C0B53" w:rsidP="002C0B53">
      <w:pPr>
        <w:rPr>
          <w:bCs/>
        </w:rPr>
      </w:pPr>
      <w:r w:rsidRPr="002C0B53">
        <w:rPr>
          <w:bCs/>
        </w:rPr>
        <w:t>The SERC Dynamics Review Subcommittee members drafted PRC-006-SERC-02 for the standard’s periodic five-year review, which passed final SERC Regional ballot on May 10, 2017 with a 100% affirmative vote.  The five-year review resulted in the following modifications to the Regional Reliably Standard:</w:t>
      </w:r>
    </w:p>
    <w:p w14:paraId="7DBCED47" w14:textId="77777777" w:rsidR="002C0B53" w:rsidRPr="002C0B53" w:rsidRDefault="002C0B53" w:rsidP="002C0B53">
      <w:pPr>
        <w:rPr>
          <w:bCs/>
        </w:rPr>
      </w:pPr>
    </w:p>
    <w:p w14:paraId="53E7BD98" w14:textId="77777777" w:rsidR="002C0B53" w:rsidRPr="002C0B53" w:rsidRDefault="002C0B53" w:rsidP="002C0B53">
      <w:pPr>
        <w:numPr>
          <w:ilvl w:val="0"/>
          <w:numId w:val="27"/>
        </w:numPr>
        <w:rPr>
          <w:bCs/>
        </w:rPr>
      </w:pPr>
      <w:r w:rsidRPr="002C0B53">
        <w:rPr>
          <w:bCs/>
        </w:rPr>
        <w:t>Removal of the term ‘distribution’ from Requirements R4.1 and R5.1 to prevent the misinterpretation that only distribution load can be used for a UFLS scheme;</w:t>
      </w:r>
    </w:p>
    <w:p w14:paraId="7C615358" w14:textId="77777777" w:rsidR="002C0B53" w:rsidRPr="002C0B53" w:rsidRDefault="002C0B53" w:rsidP="002C0B53">
      <w:pPr>
        <w:numPr>
          <w:ilvl w:val="0"/>
          <w:numId w:val="27"/>
        </w:numPr>
        <w:rPr>
          <w:bCs/>
        </w:rPr>
      </w:pPr>
      <w:r w:rsidRPr="002C0B53">
        <w:rPr>
          <w:bCs/>
        </w:rPr>
        <w:t>Addition of Requirements 2.1, 4.1 and 5.1, which add flexibility for the Planning Coordinator to choose the peak season (summer or winter) on which to base the UFLS plan.  PRC-006-SERC-01 specifies using the previous year actual peak demand. The revision allows the Planning Coordinator to consider seasonal reliability concerns when specifying the peak on which to base the UFLS plan;</w:t>
      </w:r>
    </w:p>
    <w:p w14:paraId="3CC76316" w14:textId="77777777" w:rsidR="002C0B53" w:rsidRPr="002C0B53" w:rsidRDefault="002C0B53" w:rsidP="002C0B53">
      <w:pPr>
        <w:numPr>
          <w:ilvl w:val="0"/>
          <w:numId w:val="27"/>
        </w:numPr>
        <w:rPr>
          <w:bCs/>
        </w:rPr>
      </w:pPr>
      <w:r w:rsidRPr="002C0B53">
        <w:rPr>
          <w:bCs/>
        </w:rPr>
        <w:t>Additional changes to the peak season selected in R2.1 to the list of items that are mentioned in R6 that allow an 18 month implementation.  Changing the peak season that the UFLS plan is based on may require additional UFLS relays to be installed, thus may require more time to implement the plan.</w:t>
      </w:r>
    </w:p>
    <w:p w14:paraId="6AFBE116" w14:textId="77777777" w:rsidR="003948E2" w:rsidRDefault="003948E2" w:rsidP="00B137E2"/>
    <w:p w14:paraId="5BF6EA53" w14:textId="77777777" w:rsidR="00BA0057" w:rsidRPr="00BA0057" w:rsidRDefault="00BA0057" w:rsidP="00BA0057">
      <w:pPr>
        <w:spacing w:before="120"/>
        <w:rPr>
          <w:rFonts w:ascii="Tahoma" w:hAnsi="Tahoma" w:cs="Tahoma"/>
          <w:b/>
          <w:sz w:val="22"/>
          <w:szCs w:val="22"/>
        </w:rPr>
      </w:pPr>
      <w:r w:rsidRPr="00BA0057">
        <w:rPr>
          <w:rFonts w:ascii="Tahoma" w:hAnsi="Tahoma" w:cs="Tahoma"/>
          <w:b/>
          <w:sz w:val="22"/>
          <w:szCs w:val="22"/>
        </w:rPr>
        <w:t>NERC Criteria for Developing or Modifying a Regional Reliability Standard</w:t>
      </w:r>
    </w:p>
    <w:p w14:paraId="2A884A32" w14:textId="77777777" w:rsidR="00BA0057" w:rsidRPr="00BA0057" w:rsidRDefault="00BA0057" w:rsidP="00BA0057">
      <w:pPr>
        <w:rPr>
          <w:rFonts w:ascii="Calibri" w:hAnsi="Calibri"/>
        </w:rPr>
      </w:pPr>
      <w:r w:rsidRPr="00BA0057">
        <w:rPr>
          <w:rFonts w:ascii="Calibri" w:hAnsi="Calibri"/>
        </w:rPr>
        <w:t xml:space="preserve">Regional Reliability Standard shall be: (1) a regional reliability standard that is more stringent than the continent-wide reliability standard, including a regional standard that addresses matters that the continent-wide reliability standard does not; or (2) a regional reliability standard that is necessitated by a physical difference in the bulk power system. Regional reliability standards shall provide for as much uniformity as possible with reliability standards across the interconnected bulk power system of the North American continent. Regional reliability standards, when approved by FERC and applicable authorities in Mexico and Canada, shall be </w:t>
      </w:r>
      <w:r w:rsidRPr="00BA0057">
        <w:rPr>
          <w:rFonts w:ascii="Calibri" w:hAnsi="Calibri"/>
        </w:rPr>
        <w:lastRenderedPageBreak/>
        <w:t>made part of the body of NERC reliability standards and shall be enforced upon all applicable bulk power system owners, operators, and users within the applicable area, regardless of membership in the region.</w:t>
      </w:r>
    </w:p>
    <w:p w14:paraId="4993240D" w14:textId="77777777" w:rsidR="00BA0057" w:rsidRPr="00BA0057" w:rsidRDefault="00BA0057" w:rsidP="00BA0057">
      <w:pPr>
        <w:rPr>
          <w:rFonts w:ascii="Calibri" w:hAnsi="Calibri"/>
        </w:rPr>
      </w:pPr>
    </w:p>
    <w:p w14:paraId="2CDACFEE" w14:textId="77777777" w:rsidR="00BA0057" w:rsidRPr="00BA0057" w:rsidRDefault="00BA0057" w:rsidP="00BA0057">
      <w:pPr>
        <w:rPr>
          <w:rFonts w:ascii="Calibri" w:hAnsi="Calibri"/>
        </w:rPr>
      </w:pPr>
      <w:r w:rsidRPr="00BA0057">
        <w:rPr>
          <w:rFonts w:ascii="Calibri" w:hAnsi="Calibri"/>
        </w:rPr>
        <w:t>The approval process for a regional reliability standard requires NERC to publicly notice and request comment on the proposed standard. Comments shall be permitted only on the following criteria (technical aspects of the standard are vetted through the regional standards development process):</w:t>
      </w:r>
    </w:p>
    <w:p w14:paraId="6167A2B1" w14:textId="77777777" w:rsidR="00BA0057" w:rsidRPr="00BA0057" w:rsidRDefault="00BA0057" w:rsidP="00BA0057">
      <w:pPr>
        <w:rPr>
          <w:rFonts w:ascii="Calibri" w:hAnsi="Calibri"/>
        </w:rPr>
      </w:pPr>
    </w:p>
    <w:p w14:paraId="5FD95A35" w14:textId="77777777" w:rsidR="00BA0057" w:rsidRPr="00BA0057" w:rsidRDefault="00BA0057" w:rsidP="00BA0057">
      <w:pPr>
        <w:ind w:left="720"/>
        <w:rPr>
          <w:rFonts w:ascii="Calibri" w:hAnsi="Calibri"/>
        </w:rPr>
      </w:pPr>
      <w:r w:rsidRPr="00BA0057">
        <w:rPr>
          <w:rFonts w:ascii="Calibri" w:hAnsi="Calibri"/>
          <w:b/>
        </w:rPr>
        <w:t>Open</w:t>
      </w:r>
      <w:r w:rsidRPr="00BA0057">
        <w:rPr>
          <w:rFonts w:ascii="Calibri" w:hAnsi="Calibri"/>
        </w:rPr>
        <w:t xml:space="preserve"> — Regional reliability standards shall provide that any person or entity that is directly and materially affected by the reliability of the bulk power system within the regional entity shall be able to participate in the development and approval of reliability standards. There shall be no undue financial barriers to participation. Participation shall not be conditional upon membership in the regional entity, a regional entity or any organization, and shall not be unreasonably restricted on the basis of technical qualifications or other such requirements. </w:t>
      </w:r>
    </w:p>
    <w:p w14:paraId="30669166" w14:textId="77777777" w:rsidR="00BA0057" w:rsidRPr="00BA0057" w:rsidRDefault="00BA0057" w:rsidP="00BA0057">
      <w:pPr>
        <w:rPr>
          <w:rFonts w:ascii="Calibri" w:hAnsi="Calibri"/>
        </w:rPr>
      </w:pPr>
    </w:p>
    <w:p w14:paraId="69E4D057" w14:textId="77777777" w:rsidR="00BA0057" w:rsidRPr="00BA0057" w:rsidRDefault="00BA0057" w:rsidP="00BA0057">
      <w:pPr>
        <w:ind w:left="720"/>
        <w:rPr>
          <w:rFonts w:ascii="Calibri" w:hAnsi="Calibri"/>
          <w:b/>
        </w:rPr>
      </w:pPr>
      <w:r w:rsidRPr="00BA0057">
        <w:rPr>
          <w:rFonts w:ascii="Calibri" w:hAnsi="Calibri"/>
          <w:b/>
        </w:rPr>
        <w:t>Inclusive</w:t>
      </w:r>
      <w:r w:rsidRPr="00BA0057">
        <w:rPr>
          <w:rFonts w:ascii="Calibri" w:hAnsi="Calibri"/>
        </w:rPr>
        <w:t xml:space="preserve"> — Regional reliability standards shall provide that any person with a direct and material interest has a right to participate by expressing an opinion and its basis, having that position considered, and appealing through an established appeals process, if adversely affected.</w:t>
      </w:r>
      <w:r w:rsidRPr="00BA0057" w:rsidDel="006C4402">
        <w:rPr>
          <w:rFonts w:ascii="Calibri" w:hAnsi="Calibri"/>
          <w:b/>
        </w:rPr>
        <w:t xml:space="preserve"> </w:t>
      </w:r>
    </w:p>
    <w:p w14:paraId="0A199517" w14:textId="77777777" w:rsidR="00BA0057" w:rsidRPr="00BA0057" w:rsidRDefault="00BA0057" w:rsidP="00BA0057">
      <w:pPr>
        <w:rPr>
          <w:rFonts w:ascii="Calibri" w:hAnsi="Calibri"/>
        </w:rPr>
      </w:pPr>
    </w:p>
    <w:p w14:paraId="12795406" w14:textId="77777777" w:rsidR="00BA0057" w:rsidRPr="00BA0057" w:rsidRDefault="00BA0057" w:rsidP="00BA0057">
      <w:pPr>
        <w:ind w:left="720"/>
        <w:rPr>
          <w:rFonts w:ascii="Calibri" w:hAnsi="Calibri"/>
        </w:rPr>
      </w:pPr>
      <w:r w:rsidRPr="00BA0057">
        <w:rPr>
          <w:rFonts w:ascii="Calibri" w:hAnsi="Calibri"/>
          <w:b/>
        </w:rPr>
        <w:lastRenderedPageBreak/>
        <w:t>Balanced</w:t>
      </w:r>
      <w:r w:rsidRPr="00BA0057">
        <w:rPr>
          <w:rFonts w:ascii="Calibri" w:hAnsi="Calibri"/>
        </w:rPr>
        <w:t xml:space="preserve"> — Regional reliability standards shall have a balance of interests and shall not be dominated by any two-interest categories and no single-interest category shall be able to defeat a matter. </w:t>
      </w:r>
    </w:p>
    <w:p w14:paraId="5399144A" w14:textId="77777777" w:rsidR="00BA0057" w:rsidRPr="00BA0057" w:rsidRDefault="00BA0057" w:rsidP="00BA0057">
      <w:pPr>
        <w:ind w:left="720"/>
        <w:rPr>
          <w:rFonts w:ascii="Calibri" w:hAnsi="Calibri"/>
          <w:b/>
        </w:rPr>
      </w:pPr>
    </w:p>
    <w:p w14:paraId="32AC37DF" w14:textId="77777777" w:rsidR="00BA0057" w:rsidRPr="00BA0057" w:rsidRDefault="00BA0057" w:rsidP="00BA0057">
      <w:pPr>
        <w:ind w:left="720"/>
        <w:rPr>
          <w:rFonts w:ascii="Calibri" w:hAnsi="Calibri"/>
        </w:rPr>
      </w:pPr>
      <w:r w:rsidRPr="00BA0057">
        <w:rPr>
          <w:rFonts w:ascii="Calibri" w:hAnsi="Calibri"/>
          <w:b/>
        </w:rPr>
        <w:t>Due Process</w:t>
      </w:r>
      <w:r w:rsidRPr="00BA0057">
        <w:rPr>
          <w:rFonts w:ascii="Calibri" w:hAnsi="Calibri"/>
        </w:rPr>
        <w:t xml:space="preserve"> — Regional reliability standards shall provide for reasonable notice and opportunity for public comment. At a minimum, the standard shall include public notice of the intent to develop a standard, a public comment period on the proposed standard, due consideration of those public comments, and a ballot of interested stakeholders. </w:t>
      </w:r>
    </w:p>
    <w:p w14:paraId="13E82973" w14:textId="77777777" w:rsidR="00BA0057" w:rsidRPr="00BA0057" w:rsidRDefault="00BA0057" w:rsidP="00BA0057">
      <w:pPr>
        <w:ind w:left="720"/>
        <w:rPr>
          <w:rFonts w:ascii="Calibri" w:hAnsi="Calibri"/>
        </w:rPr>
      </w:pPr>
    </w:p>
    <w:p w14:paraId="4C8AE689" w14:textId="77777777" w:rsidR="00BA0057" w:rsidRPr="00BA0057" w:rsidRDefault="00BA0057" w:rsidP="00BA0057">
      <w:pPr>
        <w:ind w:left="720"/>
        <w:rPr>
          <w:rFonts w:ascii="Calibri" w:hAnsi="Calibri"/>
        </w:rPr>
      </w:pPr>
      <w:r w:rsidRPr="00BA0057">
        <w:rPr>
          <w:rFonts w:ascii="Calibri" w:hAnsi="Calibri"/>
          <w:b/>
        </w:rPr>
        <w:t>Transparent</w:t>
      </w:r>
      <w:r w:rsidRPr="00BA0057">
        <w:rPr>
          <w:rFonts w:ascii="Calibri" w:hAnsi="Calibri"/>
        </w:rPr>
        <w:t xml:space="preserve"> — </w:t>
      </w:r>
      <w:proofErr w:type="gramStart"/>
      <w:r w:rsidRPr="00BA0057">
        <w:rPr>
          <w:rFonts w:ascii="Calibri" w:hAnsi="Calibri"/>
        </w:rPr>
        <w:t>All</w:t>
      </w:r>
      <w:proofErr w:type="gramEnd"/>
      <w:r w:rsidRPr="00BA0057">
        <w:rPr>
          <w:rFonts w:ascii="Calibri" w:hAnsi="Calibri"/>
        </w:rPr>
        <w:t xml:space="preserve"> actions material to the development of regional reliability standards shall be transparent. All standards development meetings shall be open and publicly noticed on the regional entity’s Web site.</w:t>
      </w:r>
      <w:r w:rsidRPr="00BA0057" w:rsidDel="006C4402">
        <w:rPr>
          <w:rFonts w:ascii="Calibri" w:hAnsi="Calibri"/>
          <w:b/>
        </w:rPr>
        <w:t xml:space="preserve"> </w:t>
      </w:r>
    </w:p>
    <w:p w14:paraId="07BAF3BC" w14:textId="77777777" w:rsidR="00BA0057" w:rsidRPr="00BA0057" w:rsidRDefault="00BA0057" w:rsidP="00BA0057">
      <w:pPr>
        <w:rPr>
          <w:rFonts w:ascii="Tahoma" w:hAnsi="Tahoma" w:cs="Tahoma"/>
          <w:b/>
          <w:sz w:val="22"/>
          <w:szCs w:val="22"/>
        </w:rPr>
      </w:pPr>
    </w:p>
    <w:p w14:paraId="2A251E3C" w14:textId="77777777" w:rsidR="00BA0057" w:rsidRDefault="00BA0057" w:rsidP="00BA0057">
      <w:pPr>
        <w:rPr>
          <w:rFonts w:ascii="Calibri" w:hAnsi="Calibri"/>
        </w:rPr>
      </w:pPr>
      <w:r w:rsidRPr="00BA0057">
        <w:rPr>
          <w:rFonts w:ascii="Calibri" w:hAnsi="Calibri"/>
        </w:rPr>
        <w:t xml:space="preserve">Review the revised </w:t>
      </w:r>
      <w:r w:rsidR="00297250">
        <w:rPr>
          <w:rFonts w:ascii="Calibri" w:hAnsi="Calibri"/>
        </w:rPr>
        <w:t>PRC-006-SERC-02</w:t>
      </w:r>
      <w:r w:rsidRPr="00BA0057">
        <w:rPr>
          <w:rFonts w:ascii="Calibri" w:hAnsi="Calibri"/>
        </w:rPr>
        <w:t xml:space="preserve"> regional standard and answer the following questions.</w:t>
      </w:r>
    </w:p>
    <w:p w14:paraId="6D059A58" w14:textId="77777777" w:rsidR="00297250" w:rsidRPr="00BA0057" w:rsidRDefault="00297250" w:rsidP="00BA0057">
      <w:pPr>
        <w:rPr>
          <w:rFonts w:ascii="Calibri" w:hAnsi="Calibri"/>
        </w:rPr>
      </w:pPr>
    </w:p>
    <w:p w14:paraId="0AFF04CE" w14:textId="77777777" w:rsidR="00BA0057" w:rsidRPr="00BA0057" w:rsidRDefault="00BA0057" w:rsidP="00BA0057">
      <w:pPr>
        <w:numPr>
          <w:ilvl w:val="0"/>
          <w:numId w:val="26"/>
        </w:numPr>
        <w:spacing w:before="240"/>
        <w:contextualSpacing/>
        <w:rPr>
          <w:rFonts w:ascii="Calibri" w:hAnsi="Calibri"/>
        </w:rPr>
      </w:pPr>
      <w:r w:rsidRPr="00BA0057">
        <w:rPr>
          <w:rFonts w:ascii="Calibri" w:hAnsi="Calibri"/>
        </w:rPr>
        <w:t xml:space="preserve">Do you agree the development of </w:t>
      </w:r>
      <w:r w:rsidR="00297250">
        <w:rPr>
          <w:rFonts w:ascii="Calibri" w:hAnsi="Calibri"/>
        </w:rPr>
        <w:t>PRC-006-SERC-02</w:t>
      </w:r>
      <w:r w:rsidRPr="00BA0057">
        <w:rPr>
          <w:rFonts w:ascii="Calibri" w:hAnsi="Calibri"/>
        </w:rPr>
        <w:t xml:space="preserve"> met the “Open” criteria as outlined above? If “No”, please explain in the comment area below. </w:t>
      </w:r>
    </w:p>
    <w:p w14:paraId="7467F66D" w14:textId="77777777" w:rsidR="00BA0057" w:rsidRPr="00BA0057" w:rsidRDefault="00BA0057" w:rsidP="00BA0057">
      <w:pPr>
        <w:keepNext/>
        <w:spacing w:before="120"/>
        <w:ind w:left="720"/>
        <w:rPr>
          <w:rFonts w:ascii="Calibri" w:hAnsi="Calibri"/>
        </w:rPr>
      </w:pPr>
      <w:r w:rsidRPr="00BA0057">
        <w:rPr>
          <w:rFonts w:ascii="Calibri" w:hAnsi="Calibri"/>
        </w:rPr>
        <w:lastRenderedPageBreak/>
        <w:fldChar w:fldCharType="begin">
          <w:ffData>
            <w:name w:val="Check4"/>
            <w:enabled/>
            <w:calcOnExit w:val="0"/>
            <w:checkBox>
              <w:sizeAuto/>
              <w:default w:val="0"/>
            </w:checkBox>
          </w:ffData>
        </w:fldChar>
      </w:r>
      <w:r w:rsidRPr="00BA0057">
        <w:rPr>
          <w:rFonts w:ascii="Calibri" w:hAnsi="Calibri"/>
        </w:rPr>
        <w:instrText xml:space="preserve"> FORMCHECKBOX </w:instrText>
      </w:r>
      <w:r w:rsidR="00165D13">
        <w:rPr>
          <w:rFonts w:ascii="Calibri" w:hAnsi="Calibri"/>
        </w:rPr>
      </w:r>
      <w:r w:rsidR="00165D13">
        <w:rPr>
          <w:rFonts w:ascii="Calibri" w:hAnsi="Calibri"/>
        </w:rPr>
        <w:fldChar w:fldCharType="separate"/>
      </w:r>
      <w:r w:rsidRPr="00BA0057">
        <w:rPr>
          <w:rFonts w:ascii="Calibri" w:hAnsi="Calibri"/>
        </w:rPr>
        <w:fldChar w:fldCharType="end"/>
      </w:r>
      <w:r w:rsidRPr="00BA0057">
        <w:rPr>
          <w:rFonts w:ascii="Calibri" w:hAnsi="Calibri"/>
        </w:rPr>
        <w:t xml:space="preserve"> Yes</w:t>
      </w:r>
    </w:p>
    <w:p w14:paraId="53659827" w14:textId="77777777" w:rsidR="00BA0057" w:rsidRPr="00BA0057" w:rsidRDefault="00BA0057" w:rsidP="00BA0057">
      <w:pPr>
        <w:keepNext/>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165D13">
        <w:rPr>
          <w:rFonts w:ascii="Calibri" w:hAnsi="Calibri"/>
        </w:rPr>
      </w:r>
      <w:r w:rsidR="00165D13">
        <w:rPr>
          <w:rFonts w:ascii="Calibri" w:hAnsi="Calibri"/>
        </w:rPr>
        <w:fldChar w:fldCharType="separate"/>
      </w:r>
      <w:r w:rsidRPr="00BA0057">
        <w:rPr>
          <w:rFonts w:ascii="Calibri" w:hAnsi="Calibri"/>
        </w:rPr>
        <w:fldChar w:fldCharType="end"/>
      </w:r>
      <w:r w:rsidRPr="00BA0057">
        <w:rPr>
          <w:rFonts w:ascii="Calibri" w:hAnsi="Calibri"/>
        </w:rPr>
        <w:t xml:space="preserve"> No</w:t>
      </w:r>
    </w:p>
    <w:p w14:paraId="7B8AE103" w14:textId="77777777" w:rsidR="00BA0057" w:rsidRDefault="00BA0057" w:rsidP="00BA0057">
      <w:pPr>
        <w:ind w:left="720"/>
        <w:rPr>
          <w:rFonts w:ascii="Calibri" w:hAnsi="Calibri"/>
        </w:rPr>
      </w:pPr>
      <w:r w:rsidRPr="00BA0057">
        <w:rPr>
          <w:rFonts w:ascii="Calibri" w:hAnsi="Calibri"/>
        </w:rPr>
        <w:t xml:space="preserve">Comments: </w:t>
      </w:r>
      <w:r w:rsidRPr="00BA0057">
        <w:rPr>
          <w:rFonts w:ascii="Calibri" w:hAnsi="Calibri"/>
        </w:rPr>
        <w:fldChar w:fldCharType="begin">
          <w:ffData>
            <w:name w:val="Text12"/>
            <w:enabled/>
            <w:calcOnExit w:val="0"/>
            <w:textInput/>
          </w:ffData>
        </w:fldChar>
      </w:r>
      <w:r w:rsidRPr="00BA0057">
        <w:rPr>
          <w:rFonts w:ascii="Calibri" w:hAnsi="Calibri"/>
        </w:rPr>
        <w:instrText xml:space="preserve"> FORMTEXT </w:instrText>
      </w:r>
      <w:r w:rsidRPr="00BA0057">
        <w:rPr>
          <w:rFonts w:ascii="Calibri" w:hAnsi="Calibri"/>
        </w:rPr>
      </w:r>
      <w:r w:rsidRPr="00BA0057">
        <w:rPr>
          <w:rFonts w:ascii="Calibri" w:hAnsi="Calibri"/>
        </w:rPr>
        <w:fldChar w:fldCharType="separate"/>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fldChar w:fldCharType="end"/>
      </w:r>
    </w:p>
    <w:p w14:paraId="19E72FEC" w14:textId="77777777" w:rsidR="00BA0057" w:rsidRPr="00BA0057" w:rsidRDefault="00BA0057" w:rsidP="00BA0057">
      <w:pPr>
        <w:ind w:left="720"/>
        <w:rPr>
          <w:rFonts w:ascii="Calibri" w:hAnsi="Calibri"/>
        </w:rPr>
      </w:pPr>
    </w:p>
    <w:p w14:paraId="55261FB7" w14:textId="77777777" w:rsidR="00BA0057" w:rsidRPr="00BA0057" w:rsidRDefault="00BA0057" w:rsidP="00BA0057">
      <w:pPr>
        <w:numPr>
          <w:ilvl w:val="0"/>
          <w:numId w:val="26"/>
        </w:numPr>
        <w:spacing w:before="240"/>
        <w:contextualSpacing/>
        <w:rPr>
          <w:rFonts w:ascii="Calibri" w:hAnsi="Calibri"/>
        </w:rPr>
      </w:pPr>
      <w:r w:rsidRPr="00BA0057">
        <w:rPr>
          <w:rFonts w:ascii="Calibri" w:hAnsi="Calibri"/>
        </w:rPr>
        <w:t xml:space="preserve">Do you agree the development of </w:t>
      </w:r>
      <w:r w:rsidR="00297250">
        <w:rPr>
          <w:rFonts w:ascii="Calibri" w:hAnsi="Calibri"/>
        </w:rPr>
        <w:t>PRC-006-SERC-02</w:t>
      </w:r>
      <w:r w:rsidRPr="00BA0057">
        <w:rPr>
          <w:rFonts w:ascii="Calibri" w:hAnsi="Calibri"/>
        </w:rPr>
        <w:t xml:space="preserve"> met the “Inclusive” criteria as outlined above? If “No”, please explain in the comment area below. </w:t>
      </w:r>
    </w:p>
    <w:p w14:paraId="329B850D" w14:textId="77777777" w:rsidR="00BA0057" w:rsidRPr="00BA0057" w:rsidRDefault="00BA0057" w:rsidP="00BA0057">
      <w:pPr>
        <w:keepNext/>
        <w:spacing w:before="120"/>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165D13">
        <w:rPr>
          <w:rFonts w:ascii="Calibri" w:hAnsi="Calibri"/>
        </w:rPr>
      </w:r>
      <w:r w:rsidR="00165D13">
        <w:rPr>
          <w:rFonts w:ascii="Calibri" w:hAnsi="Calibri"/>
        </w:rPr>
        <w:fldChar w:fldCharType="separate"/>
      </w:r>
      <w:r w:rsidRPr="00BA0057">
        <w:rPr>
          <w:rFonts w:ascii="Calibri" w:hAnsi="Calibri"/>
        </w:rPr>
        <w:fldChar w:fldCharType="end"/>
      </w:r>
      <w:r w:rsidRPr="00BA0057">
        <w:rPr>
          <w:rFonts w:ascii="Calibri" w:hAnsi="Calibri"/>
        </w:rPr>
        <w:t xml:space="preserve"> Yes</w:t>
      </w:r>
    </w:p>
    <w:p w14:paraId="134C07D6" w14:textId="77777777" w:rsidR="00BA0057" w:rsidRPr="00BA0057" w:rsidRDefault="00BA0057" w:rsidP="00BA0057">
      <w:pPr>
        <w:keepNext/>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165D13">
        <w:rPr>
          <w:rFonts w:ascii="Calibri" w:hAnsi="Calibri"/>
        </w:rPr>
      </w:r>
      <w:r w:rsidR="00165D13">
        <w:rPr>
          <w:rFonts w:ascii="Calibri" w:hAnsi="Calibri"/>
        </w:rPr>
        <w:fldChar w:fldCharType="separate"/>
      </w:r>
      <w:r w:rsidRPr="00BA0057">
        <w:rPr>
          <w:rFonts w:ascii="Calibri" w:hAnsi="Calibri"/>
        </w:rPr>
        <w:fldChar w:fldCharType="end"/>
      </w:r>
      <w:r w:rsidRPr="00BA0057">
        <w:rPr>
          <w:rFonts w:ascii="Calibri" w:hAnsi="Calibri"/>
        </w:rPr>
        <w:t xml:space="preserve"> No</w:t>
      </w:r>
    </w:p>
    <w:p w14:paraId="66D5547D" w14:textId="77777777" w:rsidR="00BA0057" w:rsidRDefault="00BA0057" w:rsidP="00BA0057">
      <w:pPr>
        <w:ind w:left="720"/>
        <w:rPr>
          <w:rFonts w:ascii="Calibri" w:hAnsi="Calibri"/>
        </w:rPr>
      </w:pPr>
      <w:r w:rsidRPr="00BA0057">
        <w:rPr>
          <w:rFonts w:ascii="Calibri" w:hAnsi="Calibri"/>
        </w:rPr>
        <w:t xml:space="preserve">Comments: </w:t>
      </w:r>
      <w:r w:rsidRPr="00BA0057">
        <w:rPr>
          <w:rFonts w:ascii="Calibri" w:hAnsi="Calibri"/>
        </w:rPr>
        <w:fldChar w:fldCharType="begin">
          <w:ffData>
            <w:name w:val="Text12"/>
            <w:enabled/>
            <w:calcOnExit w:val="0"/>
            <w:textInput/>
          </w:ffData>
        </w:fldChar>
      </w:r>
      <w:r w:rsidRPr="00BA0057">
        <w:rPr>
          <w:rFonts w:ascii="Calibri" w:hAnsi="Calibri"/>
        </w:rPr>
        <w:instrText xml:space="preserve"> FORMTEXT </w:instrText>
      </w:r>
      <w:r w:rsidRPr="00BA0057">
        <w:rPr>
          <w:rFonts w:ascii="Calibri" w:hAnsi="Calibri"/>
        </w:rPr>
      </w:r>
      <w:r w:rsidRPr="00BA0057">
        <w:rPr>
          <w:rFonts w:ascii="Calibri" w:hAnsi="Calibri"/>
        </w:rPr>
        <w:fldChar w:fldCharType="separate"/>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fldChar w:fldCharType="end"/>
      </w:r>
    </w:p>
    <w:p w14:paraId="21171EA5" w14:textId="77777777" w:rsidR="00BA0057" w:rsidRPr="00BA0057" w:rsidRDefault="00BA0057" w:rsidP="00BA0057">
      <w:pPr>
        <w:ind w:left="720"/>
        <w:rPr>
          <w:rFonts w:ascii="Calibri" w:hAnsi="Calibri"/>
        </w:rPr>
      </w:pPr>
    </w:p>
    <w:p w14:paraId="0EFF749D" w14:textId="77777777" w:rsidR="00BA0057" w:rsidRPr="00BA0057" w:rsidRDefault="00BA0057" w:rsidP="00BA0057">
      <w:pPr>
        <w:numPr>
          <w:ilvl w:val="0"/>
          <w:numId w:val="26"/>
        </w:numPr>
        <w:spacing w:before="240"/>
        <w:contextualSpacing/>
        <w:rPr>
          <w:rFonts w:ascii="Calibri" w:hAnsi="Calibri"/>
        </w:rPr>
      </w:pPr>
      <w:r w:rsidRPr="00BA0057">
        <w:rPr>
          <w:rFonts w:ascii="Calibri" w:hAnsi="Calibri"/>
        </w:rPr>
        <w:t xml:space="preserve">Do you agree the development of </w:t>
      </w:r>
      <w:r w:rsidR="00297250">
        <w:rPr>
          <w:rFonts w:ascii="Calibri" w:hAnsi="Calibri"/>
        </w:rPr>
        <w:t>PRC-006-SERC-02</w:t>
      </w:r>
      <w:r w:rsidRPr="00BA0057">
        <w:rPr>
          <w:rFonts w:ascii="Calibri" w:hAnsi="Calibri"/>
        </w:rPr>
        <w:t xml:space="preserve"> met the “Balanced” criteria as outlined above? If “No”, please explain in the comment area below. </w:t>
      </w:r>
    </w:p>
    <w:p w14:paraId="79296840" w14:textId="77777777" w:rsidR="00BA0057" w:rsidRPr="00BA0057" w:rsidRDefault="00BA0057" w:rsidP="00BA0057">
      <w:pPr>
        <w:keepNext/>
        <w:spacing w:before="120"/>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165D13">
        <w:rPr>
          <w:rFonts w:ascii="Calibri" w:hAnsi="Calibri"/>
        </w:rPr>
      </w:r>
      <w:r w:rsidR="00165D13">
        <w:rPr>
          <w:rFonts w:ascii="Calibri" w:hAnsi="Calibri"/>
        </w:rPr>
        <w:fldChar w:fldCharType="separate"/>
      </w:r>
      <w:r w:rsidRPr="00BA0057">
        <w:rPr>
          <w:rFonts w:ascii="Calibri" w:hAnsi="Calibri"/>
        </w:rPr>
        <w:fldChar w:fldCharType="end"/>
      </w:r>
      <w:r w:rsidRPr="00BA0057">
        <w:rPr>
          <w:rFonts w:ascii="Calibri" w:hAnsi="Calibri"/>
        </w:rPr>
        <w:t xml:space="preserve"> Yes</w:t>
      </w:r>
    </w:p>
    <w:p w14:paraId="44914873" w14:textId="77777777" w:rsidR="00BA0057" w:rsidRPr="00BA0057" w:rsidRDefault="00BA0057" w:rsidP="00BA0057">
      <w:pPr>
        <w:keepNext/>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165D13">
        <w:rPr>
          <w:rFonts w:ascii="Calibri" w:hAnsi="Calibri"/>
        </w:rPr>
      </w:r>
      <w:r w:rsidR="00165D13">
        <w:rPr>
          <w:rFonts w:ascii="Calibri" w:hAnsi="Calibri"/>
        </w:rPr>
        <w:fldChar w:fldCharType="separate"/>
      </w:r>
      <w:r w:rsidRPr="00BA0057">
        <w:rPr>
          <w:rFonts w:ascii="Calibri" w:hAnsi="Calibri"/>
        </w:rPr>
        <w:fldChar w:fldCharType="end"/>
      </w:r>
      <w:r w:rsidRPr="00BA0057">
        <w:rPr>
          <w:rFonts w:ascii="Calibri" w:hAnsi="Calibri"/>
        </w:rPr>
        <w:t xml:space="preserve"> No</w:t>
      </w:r>
    </w:p>
    <w:p w14:paraId="14953E85" w14:textId="77777777" w:rsidR="00BA0057" w:rsidRDefault="00BA0057" w:rsidP="00BA0057">
      <w:pPr>
        <w:ind w:left="720"/>
        <w:rPr>
          <w:rFonts w:ascii="Calibri" w:hAnsi="Calibri"/>
        </w:rPr>
      </w:pPr>
      <w:r w:rsidRPr="00BA0057">
        <w:rPr>
          <w:rFonts w:ascii="Calibri" w:hAnsi="Calibri"/>
        </w:rPr>
        <w:t xml:space="preserve">Comments: </w:t>
      </w:r>
      <w:r w:rsidRPr="00BA0057">
        <w:rPr>
          <w:rFonts w:ascii="Calibri" w:hAnsi="Calibri"/>
        </w:rPr>
        <w:fldChar w:fldCharType="begin">
          <w:ffData>
            <w:name w:val="Text12"/>
            <w:enabled/>
            <w:calcOnExit w:val="0"/>
            <w:textInput/>
          </w:ffData>
        </w:fldChar>
      </w:r>
      <w:r w:rsidRPr="00BA0057">
        <w:rPr>
          <w:rFonts w:ascii="Calibri" w:hAnsi="Calibri"/>
        </w:rPr>
        <w:instrText xml:space="preserve"> FORMTEXT </w:instrText>
      </w:r>
      <w:r w:rsidRPr="00BA0057">
        <w:rPr>
          <w:rFonts w:ascii="Calibri" w:hAnsi="Calibri"/>
        </w:rPr>
      </w:r>
      <w:r w:rsidRPr="00BA0057">
        <w:rPr>
          <w:rFonts w:ascii="Calibri" w:hAnsi="Calibri"/>
        </w:rPr>
        <w:fldChar w:fldCharType="separate"/>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fldChar w:fldCharType="end"/>
      </w:r>
      <w:r w:rsidRPr="00BA0057">
        <w:rPr>
          <w:rFonts w:ascii="Calibri" w:hAnsi="Calibri"/>
        </w:rPr>
        <w:t xml:space="preserve"> </w:t>
      </w:r>
    </w:p>
    <w:p w14:paraId="3C8C2685" w14:textId="77777777" w:rsidR="00BA0057" w:rsidRDefault="00BA0057" w:rsidP="00BA0057">
      <w:pPr>
        <w:ind w:left="720"/>
        <w:rPr>
          <w:rFonts w:ascii="Calibri" w:hAnsi="Calibri"/>
        </w:rPr>
      </w:pPr>
    </w:p>
    <w:p w14:paraId="67AE8A9D" w14:textId="77777777" w:rsidR="00BA0057" w:rsidRPr="00BA0057" w:rsidRDefault="00BA0057" w:rsidP="00BA0057">
      <w:pPr>
        <w:ind w:left="720"/>
        <w:rPr>
          <w:rFonts w:ascii="Calibri" w:hAnsi="Calibri"/>
        </w:rPr>
      </w:pPr>
    </w:p>
    <w:p w14:paraId="2E08A21F" w14:textId="77777777" w:rsidR="00BA0057" w:rsidRPr="00BA0057" w:rsidRDefault="00BA0057" w:rsidP="00BA0057">
      <w:pPr>
        <w:numPr>
          <w:ilvl w:val="0"/>
          <w:numId w:val="26"/>
        </w:numPr>
        <w:spacing w:before="240"/>
        <w:contextualSpacing/>
        <w:rPr>
          <w:rFonts w:ascii="Calibri" w:hAnsi="Calibri"/>
        </w:rPr>
      </w:pPr>
      <w:r w:rsidRPr="00BA0057">
        <w:rPr>
          <w:rFonts w:ascii="Calibri" w:hAnsi="Calibri"/>
        </w:rPr>
        <w:lastRenderedPageBreak/>
        <w:t xml:space="preserve">Do you agree the development of </w:t>
      </w:r>
      <w:r w:rsidR="00297250">
        <w:rPr>
          <w:rFonts w:ascii="Calibri" w:hAnsi="Calibri"/>
        </w:rPr>
        <w:t>PRC-006-SERC-02</w:t>
      </w:r>
      <w:r w:rsidRPr="00BA0057">
        <w:rPr>
          <w:rFonts w:ascii="Calibri" w:hAnsi="Calibri"/>
        </w:rPr>
        <w:t xml:space="preserve"> met the “Due Process” criteria as outlined above? If “No”, please explain in the comment area below. </w:t>
      </w:r>
    </w:p>
    <w:p w14:paraId="1C40471F" w14:textId="77777777" w:rsidR="00BA0057" w:rsidRPr="00BA0057" w:rsidRDefault="00BA0057" w:rsidP="00BA0057">
      <w:pPr>
        <w:keepNext/>
        <w:spacing w:before="120"/>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165D13">
        <w:rPr>
          <w:rFonts w:ascii="Calibri" w:hAnsi="Calibri"/>
        </w:rPr>
      </w:r>
      <w:r w:rsidR="00165D13">
        <w:rPr>
          <w:rFonts w:ascii="Calibri" w:hAnsi="Calibri"/>
        </w:rPr>
        <w:fldChar w:fldCharType="separate"/>
      </w:r>
      <w:r w:rsidRPr="00BA0057">
        <w:rPr>
          <w:rFonts w:ascii="Calibri" w:hAnsi="Calibri"/>
        </w:rPr>
        <w:fldChar w:fldCharType="end"/>
      </w:r>
      <w:r w:rsidRPr="00BA0057">
        <w:rPr>
          <w:rFonts w:ascii="Calibri" w:hAnsi="Calibri"/>
        </w:rPr>
        <w:t xml:space="preserve"> Yes</w:t>
      </w:r>
    </w:p>
    <w:p w14:paraId="68F52B27" w14:textId="77777777" w:rsidR="00BA0057" w:rsidRPr="00BA0057" w:rsidRDefault="00BA0057" w:rsidP="00BA0057">
      <w:pPr>
        <w:keepNext/>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165D13">
        <w:rPr>
          <w:rFonts w:ascii="Calibri" w:hAnsi="Calibri"/>
        </w:rPr>
      </w:r>
      <w:r w:rsidR="00165D13">
        <w:rPr>
          <w:rFonts w:ascii="Calibri" w:hAnsi="Calibri"/>
        </w:rPr>
        <w:fldChar w:fldCharType="separate"/>
      </w:r>
      <w:r w:rsidRPr="00BA0057">
        <w:rPr>
          <w:rFonts w:ascii="Calibri" w:hAnsi="Calibri"/>
        </w:rPr>
        <w:fldChar w:fldCharType="end"/>
      </w:r>
      <w:r w:rsidRPr="00BA0057">
        <w:rPr>
          <w:rFonts w:ascii="Calibri" w:hAnsi="Calibri"/>
        </w:rPr>
        <w:t xml:space="preserve"> No</w:t>
      </w:r>
    </w:p>
    <w:p w14:paraId="20856E88" w14:textId="77777777" w:rsidR="00BA0057" w:rsidRDefault="00BA0057" w:rsidP="00BA0057">
      <w:pPr>
        <w:ind w:left="720"/>
        <w:rPr>
          <w:rFonts w:ascii="Calibri" w:hAnsi="Calibri"/>
        </w:rPr>
      </w:pPr>
      <w:r w:rsidRPr="00BA0057">
        <w:rPr>
          <w:rFonts w:ascii="Calibri" w:hAnsi="Calibri"/>
        </w:rPr>
        <w:t xml:space="preserve">Comments: </w:t>
      </w:r>
      <w:r w:rsidRPr="00BA0057">
        <w:rPr>
          <w:rFonts w:ascii="Calibri" w:hAnsi="Calibri"/>
        </w:rPr>
        <w:fldChar w:fldCharType="begin">
          <w:ffData>
            <w:name w:val="Text12"/>
            <w:enabled/>
            <w:calcOnExit w:val="0"/>
            <w:textInput/>
          </w:ffData>
        </w:fldChar>
      </w:r>
      <w:r w:rsidRPr="00BA0057">
        <w:rPr>
          <w:rFonts w:ascii="Calibri" w:hAnsi="Calibri"/>
        </w:rPr>
        <w:instrText xml:space="preserve"> FORMTEXT </w:instrText>
      </w:r>
      <w:r w:rsidRPr="00BA0057">
        <w:rPr>
          <w:rFonts w:ascii="Calibri" w:hAnsi="Calibri"/>
        </w:rPr>
      </w:r>
      <w:r w:rsidRPr="00BA0057">
        <w:rPr>
          <w:rFonts w:ascii="Calibri" w:hAnsi="Calibri"/>
        </w:rPr>
        <w:fldChar w:fldCharType="separate"/>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fldChar w:fldCharType="end"/>
      </w:r>
    </w:p>
    <w:p w14:paraId="57EC9F2A" w14:textId="77777777" w:rsidR="00165D13" w:rsidRPr="00BA0057" w:rsidRDefault="00165D13" w:rsidP="00BA0057">
      <w:pPr>
        <w:ind w:left="720"/>
        <w:rPr>
          <w:rFonts w:ascii="Calibri" w:hAnsi="Calibri"/>
        </w:rPr>
      </w:pPr>
    </w:p>
    <w:p w14:paraId="39EE1872" w14:textId="77777777" w:rsidR="00BA0057" w:rsidRPr="00BA0057" w:rsidRDefault="00BA0057" w:rsidP="00BA0057">
      <w:pPr>
        <w:numPr>
          <w:ilvl w:val="0"/>
          <w:numId w:val="26"/>
        </w:numPr>
        <w:spacing w:before="240"/>
        <w:contextualSpacing/>
        <w:rPr>
          <w:rFonts w:ascii="Calibri" w:hAnsi="Calibri"/>
        </w:rPr>
      </w:pPr>
      <w:bookmarkStart w:id="2" w:name="_GoBack"/>
      <w:r w:rsidRPr="00BA0057">
        <w:rPr>
          <w:rFonts w:ascii="Calibri" w:hAnsi="Calibri"/>
        </w:rPr>
        <w:t xml:space="preserve">Do you agree the development of </w:t>
      </w:r>
      <w:r w:rsidR="00297250">
        <w:rPr>
          <w:rFonts w:ascii="Calibri" w:hAnsi="Calibri"/>
        </w:rPr>
        <w:t>PRC-006-SERC-02</w:t>
      </w:r>
      <w:r w:rsidRPr="00BA0057">
        <w:rPr>
          <w:rFonts w:ascii="Calibri" w:hAnsi="Calibri"/>
        </w:rPr>
        <w:t xml:space="preserve"> met the “Transparent” criteria as outlined above? If “No”, please explain in the comment area below. </w:t>
      </w:r>
    </w:p>
    <w:bookmarkEnd w:id="2"/>
    <w:p w14:paraId="7E2C9A5D" w14:textId="77777777" w:rsidR="00BA0057" w:rsidRPr="00BA0057" w:rsidRDefault="00BA0057" w:rsidP="00BA0057">
      <w:pPr>
        <w:keepNext/>
        <w:spacing w:before="120"/>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165D13">
        <w:rPr>
          <w:rFonts w:ascii="Calibri" w:hAnsi="Calibri"/>
        </w:rPr>
      </w:r>
      <w:r w:rsidR="00165D13">
        <w:rPr>
          <w:rFonts w:ascii="Calibri" w:hAnsi="Calibri"/>
        </w:rPr>
        <w:fldChar w:fldCharType="separate"/>
      </w:r>
      <w:r w:rsidRPr="00BA0057">
        <w:rPr>
          <w:rFonts w:ascii="Calibri" w:hAnsi="Calibri"/>
        </w:rPr>
        <w:fldChar w:fldCharType="end"/>
      </w:r>
      <w:r w:rsidRPr="00BA0057">
        <w:rPr>
          <w:rFonts w:ascii="Calibri" w:hAnsi="Calibri"/>
        </w:rPr>
        <w:t xml:space="preserve"> Yes</w:t>
      </w:r>
    </w:p>
    <w:p w14:paraId="102AD088" w14:textId="77777777" w:rsidR="00BA0057" w:rsidRPr="00BA0057" w:rsidRDefault="00BA0057" w:rsidP="00BA0057">
      <w:pPr>
        <w:keepNext/>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165D13">
        <w:rPr>
          <w:rFonts w:ascii="Calibri" w:hAnsi="Calibri"/>
        </w:rPr>
      </w:r>
      <w:r w:rsidR="00165D13">
        <w:rPr>
          <w:rFonts w:ascii="Calibri" w:hAnsi="Calibri"/>
        </w:rPr>
        <w:fldChar w:fldCharType="separate"/>
      </w:r>
      <w:r w:rsidRPr="00BA0057">
        <w:rPr>
          <w:rFonts w:ascii="Calibri" w:hAnsi="Calibri"/>
        </w:rPr>
        <w:fldChar w:fldCharType="end"/>
      </w:r>
      <w:r w:rsidRPr="00BA0057">
        <w:rPr>
          <w:rFonts w:ascii="Calibri" w:hAnsi="Calibri"/>
        </w:rPr>
        <w:t xml:space="preserve"> No</w:t>
      </w:r>
    </w:p>
    <w:p w14:paraId="558EB6DD" w14:textId="77777777" w:rsidR="00BA0057" w:rsidRPr="00BA0057" w:rsidRDefault="00BA0057" w:rsidP="00BA0057">
      <w:pPr>
        <w:ind w:left="720"/>
        <w:rPr>
          <w:rFonts w:ascii="Calibri" w:hAnsi="Calibri"/>
        </w:rPr>
      </w:pPr>
      <w:r w:rsidRPr="00BA0057">
        <w:rPr>
          <w:rFonts w:ascii="Calibri" w:hAnsi="Calibri"/>
        </w:rPr>
        <w:t xml:space="preserve">Comments: </w:t>
      </w:r>
      <w:r w:rsidRPr="00BA0057">
        <w:rPr>
          <w:rFonts w:ascii="Calibri" w:hAnsi="Calibri"/>
        </w:rPr>
        <w:fldChar w:fldCharType="begin">
          <w:ffData>
            <w:name w:val="Text12"/>
            <w:enabled/>
            <w:calcOnExit w:val="0"/>
            <w:textInput/>
          </w:ffData>
        </w:fldChar>
      </w:r>
      <w:r w:rsidRPr="00BA0057">
        <w:rPr>
          <w:rFonts w:ascii="Calibri" w:hAnsi="Calibri"/>
        </w:rPr>
        <w:instrText xml:space="preserve"> FORMTEXT </w:instrText>
      </w:r>
      <w:r w:rsidRPr="00BA0057">
        <w:rPr>
          <w:rFonts w:ascii="Calibri" w:hAnsi="Calibri"/>
        </w:rPr>
      </w:r>
      <w:r w:rsidRPr="00BA0057">
        <w:rPr>
          <w:rFonts w:ascii="Calibri" w:hAnsi="Calibri"/>
        </w:rPr>
        <w:fldChar w:fldCharType="separate"/>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fldChar w:fldCharType="end"/>
      </w:r>
    </w:p>
    <w:p w14:paraId="5F0A24BC" w14:textId="77777777" w:rsidR="00BA0057" w:rsidRPr="00BA0057" w:rsidRDefault="00BA0057" w:rsidP="00BA0057">
      <w:pPr>
        <w:ind w:left="720"/>
        <w:rPr>
          <w:rFonts w:ascii="Calibri" w:hAnsi="Calibri"/>
        </w:rPr>
      </w:pPr>
    </w:p>
    <w:p w14:paraId="23302215" w14:textId="77777777" w:rsidR="00BA0057" w:rsidRPr="00BA0057" w:rsidRDefault="00BA0057" w:rsidP="00BA0057">
      <w:pPr>
        <w:rPr>
          <w:rFonts w:ascii="Calibri" w:hAnsi="Calibri"/>
        </w:rPr>
      </w:pPr>
    </w:p>
    <w:p w14:paraId="089834AF" w14:textId="77777777" w:rsidR="00BA0057" w:rsidRPr="00BA0057" w:rsidRDefault="00BA0057" w:rsidP="00BA0057">
      <w:pPr>
        <w:rPr>
          <w:rFonts w:ascii="Calibri" w:hAnsi="Calibri"/>
        </w:rPr>
      </w:pPr>
    </w:p>
    <w:p w14:paraId="5229C1C4" w14:textId="77777777" w:rsidR="00C04EB3" w:rsidRDefault="00C04EB3" w:rsidP="00BA0057"/>
    <w:sectPr w:rsidR="00C04EB3" w:rsidSect="00513253">
      <w:headerReference w:type="default" r:id="rId13"/>
      <w:footerReference w:type="default" r:id="rId14"/>
      <w:headerReference w:type="first" r:id="rId15"/>
      <w:footerReference w:type="first" r:id="rId16"/>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36481" w14:textId="77777777" w:rsidR="00297250" w:rsidRDefault="00297250">
      <w:r>
        <w:separator/>
      </w:r>
    </w:p>
  </w:endnote>
  <w:endnote w:type="continuationSeparator" w:id="0">
    <w:p w14:paraId="16E39F7A" w14:textId="77777777" w:rsidR="00297250" w:rsidRDefault="00297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8960A" w14:textId="77777777" w:rsidR="00BD1C4B" w:rsidRPr="00FA460E" w:rsidRDefault="00BD1C4B" w:rsidP="002A2B4F">
    <w:pPr>
      <w:pStyle w:val="Footer"/>
      <w:ind w:left="0" w:right="18"/>
    </w:pPr>
    <w:r w:rsidRPr="00BA0057">
      <w:t>Unofficial Comment Form</w:t>
    </w:r>
    <w:r w:rsidRPr="00BA0057">
      <w:br/>
    </w:r>
    <w:r w:rsidR="00297250">
      <w:t>PRC-006-SERC-02</w:t>
    </w:r>
    <w:r w:rsidRPr="00BA0057">
      <w:t xml:space="preserve"> | </w:t>
    </w:r>
    <w:r w:rsidR="00297250">
      <w:t>June</w:t>
    </w:r>
    <w:r>
      <w:t xml:space="preserve"> 2017</w:t>
    </w:r>
    <w:r>
      <w:tab/>
    </w:r>
    <w:r w:rsidRPr="001F176A">
      <w:fldChar w:fldCharType="begin"/>
    </w:r>
    <w:r w:rsidRPr="001F176A">
      <w:instrText xml:space="preserve"> PAGE </w:instrText>
    </w:r>
    <w:r w:rsidRPr="001F176A">
      <w:fldChar w:fldCharType="separate"/>
    </w:r>
    <w:r w:rsidR="00165D13">
      <w:rPr>
        <w:noProof/>
      </w:rPr>
      <w:t>3</w:t>
    </w:r>
    <w:r w:rsidRPr="001F176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816D8" w14:textId="77777777" w:rsidR="00BD1C4B" w:rsidRPr="00BC10A6" w:rsidRDefault="00BD1C4B" w:rsidP="00BC10A6">
    <w:pPr>
      <w:pStyle w:val="Footer"/>
      <w:pBdr>
        <w:top w:val="none" w:sz="0" w:space="0" w:color="auto"/>
      </w:pBdr>
      <w:ind w:left="0"/>
    </w:pPr>
    <w:r>
      <w:rPr>
        <w:noProof/>
      </w:rPr>
      <w:drawing>
        <wp:anchor distT="0" distB="0" distL="114300" distR="114300" simplePos="0" relativeHeight="251677184" behindDoc="1" locked="0" layoutInCell="1" allowOverlap="1" wp14:anchorId="6B61EDB7" wp14:editId="6B61EDB8">
          <wp:simplePos x="0" y="0"/>
          <wp:positionH relativeFrom="page">
            <wp:posOffset>0</wp:posOffset>
          </wp:positionH>
          <wp:positionV relativeFrom="page">
            <wp:posOffset>9458960</wp:posOffset>
          </wp:positionV>
          <wp:extent cx="7772400" cy="603250"/>
          <wp:effectExtent l="1905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12F0A" w14:textId="77777777" w:rsidR="00297250" w:rsidRDefault="00297250">
      <w:r>
        <w:separator/>
      </w:r>
    </w:p>
  </w:footnote>
  <w:footnote w:type="continuationSeparator" w:id="0">
    <w:p w14:paraId="6F0672EA" w14:textId="77777777" w:rsidR="00297250" w:rsidRDefault="002972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6E764" w14:textId="77777777" w:rsidR="00BD1C4B" w:rsidRDefault="00BD1C4B">
    <w:r>
      <w:rPr>
        <w:noProof/>
      </w:rPr>
      <w:drawing>
        <wp:anchor distT="0" distB="0" distL="114300" distR="114300" simplePos="0" relativeHeight="251679232" behindDoc="1" locked="0" layoutInCell="1" allowOverlap="1" wp14:anchorId="6B61EDB3" wp14:editId="6B61EDB4">
          <wp:simplePos x="0" y="0"/>
          <wp:positionH relativeFrom="column">
            <wp:posOffset>-460404</wp:posOffset>
          </wp:positionH>
          <wp:positionV relativeFrom="page">
            <wp:posOffset>122308</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744813" cy="54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AE302" w14:textId="77777777" w:rsidR="00BD1C4B" w:rsidRDefault="00BD1C4B">
    <w:r>
      <w:rPr>
        <w:noProof/>
      </w:rPr>
      <w:drawing>
        <wp:anchor distT="0" distB="0" distL="114300" distR="114300" simplePos="0" relativeHeight="251678208" behindDoc="1" locked="0" layoutInCell="1" allowOverlap="1" wp14:anchorId="6B61EDB5" wp14:editId="6B61EDB6">
          <wp:simplePos x="0" y="0"/>
          <wp:positionH relativeFrom="column">
            <wp:posOffset>-428608</wp:posOffset>
          </wp:positionH>
          <wp:positionV relativeFrom="page">
            <wp:posOffset>164465</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146D8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C4F1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A4C7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D81A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486932"/>
    <w:lvl w:ilvl="0">
      <w:start w:val="1"/>
      <w:numFmt w:val="bullet"/>
      <w:lvlText w:val="*"/>
      <w:lvlJc w:val="left"/>
      <w:pPr>
        <w:ind w:left="1800" w:hanging="360"/>
      </w:pPr>
      <w:rPr>
        <w:rFonts w:ascii="Courier New" w:hAnsi="Courier New" w:hint="default"/>
      </w:rPr>
    </w:lvl>
  </w:abstractNum>
  <w:abstractNum w:abstractNumId="5" w15:restartNumberingAfterBreak="0">
    <w:nsid w:val="FFFFFF81"/>
    <w:multiLevelType w:val="singleLevel"/>
    <w:tmpl w:val="C37279E8"/>
    <w:lvl w:ilvl="0">
      <w:start w:val="1"/>
      <w:numFmt w:val="bullet"/>
      <w:lvlText w:val="-"/>
      <w:lvlJc w:val="left"/>
      <w:pPr>
        <w:ind w:left="1440" w:hanging="360"/>
      </w:pPr>
      <w:rPr>
        <w:rFonts w:ascii="Courier New" w:hAnsi="Courier New" w:hint="default"/>
      </w:rPr>
    </w:lvl>
  </w:abstractNum>
  <w:abstractNum w:abstractNumId="6" w15:restartNumberingAfterBreak="0">
    <w:nsid w:val="FFFFFF82"/>
    <w:multiLevelType w:val="singleLevel"/>
    <w:tmpl w:val="4B905B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500A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F6EC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7A8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F6247BF"/>
    <w:multiLevelType w:val="hybridMultilevel"/>
    <w:tmpl w:val="84A63548"/>
    <w:lvl w:ilvl="0" w:tplc="EBA24480">
      <w:start w:val="1"/>
      <w:numFmt w:val="decimal"/>
      <w:pStyle w:val="NumberingBullet1"/>
      <w:lvlText w:val="%1."/>
      <w:lvlJc w:val="left"/>
      <w:pPr>
        <w:ind w:left="720" w:hanging="360"/>
      </w:pPr>
      <w:rPr>
        <w:rFonts w:hint="default"/>
      </w:rPr>
    </w:lvl>
    <w:lvl w:ilvl="1" w:tplc="9D5A2AAC">
      <w:start w:val="1"/>
      <w:numFmt w:val="lowerLetter"/>
      <w:pStyle w:val="NumberingBullet2"/>
      <w:lvlText w:val="%2."/>
      <w:lvlJc w:val="left"/>
      <w:pPr>
        <w:ind w:left="1440" w:hanging="360"/>
      </w:pPr>
    </w:lvl>
    <w:lvl w:ilvl="2" w:tplc="DE366A14">
      <w:start w:val="1"/>
      <w:numFmt w:val="lowerRoman"/>
      <w:pStyle w:val="NumberingBullet3"/>
      <w:lvlText w:val="%3."/>
      <w:lvlJc w:val="right"/>
      <w:pPr>
        <w:ind w:left="2160" w:hanging="180"/>
      </w:pPr>
    </w:lvl>
    <w:lvl w:ilvl="3" w:tplc="9D06A016">
      <w:start w:val="1"/>
      <w:numFmt w:val="decimal"/>
      <w:pStyle w:val="NumberingBullet4"/>
      <w:lvlText w:val="(%4)"/>
      <w:lvlJc w:val="left"/>
      <w:pPr>
        <w:ind w:left="2880" w:hanging="360"/>
      </w:pPr>
      <w:rPr>
        <w:rFonts w:hint="default"/>
      </w:rPr>
    </w:lvl>
    <w:lvl w:ilvl="4" w:tplc="6C74371E">
      <w:start w:val="1"/>
      <w:numFmt w:val="lowerLetter"/>
      <w:pStyle w:val="NumberingBullet5"/>
      <w:lvlText w:val="(%5)"/>
      <w:lvlJc w:val="left"/>
      <w:pPr>
        <w:ind w:left="3600" w:hanging="360"/>
      </w:pPr>
      <w:rPr>
        <w:rFonts w:hint="default"/>
      </w:rPr>
    </w:lvl>
    <w:lvl w:ilvl="5" w:tplc="5C7EB2E4">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B93504"/>
    <w:multiLevelType w:val="hybridMultilevel"/>
    <w:tmpl w:val="228A922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13462A9A"/>
    <w:multiLevelType w:val="multilevel"/>
    <w:tmpl w:val="63E4A40E"/>
    <w:numStyleLink w:val="NERCListBullets"/>
  </w:abstractNum>
  <w:abstractNum w:abstractNumId="14"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805528"/>
    <w:multiLevelType w:val="hybridMultilevel"/>
    <w:tmpl w:val="C50AB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C87768"/>
    <w:multiLevelType w:val="multilevel"/>
    <w:tmpl w:val="9932A6E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27A11DC"/>
    <w:multiLevelType w:val="multilevel"/>
    <w:tmpl w:val="00D08F8A"/>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9" w15:restartNumberingAfterBreak="0">
    <w:nsid w:val="505D3685"/>
    <w:multiLevelType w:val="multilevel"/>
    <w:tmpl w:val="63E4A40E"/>
    <w:numStyleLink w:val="NERCListBullets"/>
  </w:abstractNum>
  <w:abstractNum w:abstractNumId="20"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8701BB8"/>
    <w:multiLevelType w:val="multilevel"/>
    <w:tmpl w:val="63E4A4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2" w15:restartNumberingAfterBreak="0">
    <w:nsid w:val="5FC849FA"/>
    <w:multiLevelType w:val="hybridMultilevel"/>
    <w:tmpl w:val="6B3AF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832C66"/>
    <w:multiLevelType w:val="multilevel"/>
    <w:tmpl w:val="63E4A40E"/>
    <w:numStyleLink w:val="NERCListBullets"/>
  </w:abstractNum>
  <w:abstractNum w:abstractNumId="24" w15:restartNumberingAfterBreak="0">
    <w:nsid w:val="69AA681D"/>
    <w:multiLevelType w:val="hybridMultilevel"/>
    <w:tmpl w:val="8A54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0"/>
  </w:num>
  <w:num w:numId="3">
    <w:abstractNumId w:val="25"/>
  </w:num>
  <w:num w:numId="4">
    <w:abstractNumId w:val="14"/>
  </w:num>
  <w:num w:numId="5">
    <w:abstractNumId w:val="2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8"/>
  </w:num>
  <w:num w:numId="18">
    <w:abstractNumId w:val="17"/>
  </w:num>
  <w:num w:numId="19">
    <w:abstractNumId w:val="21"/>
  </w:num>
  <w:num w:numId="20">
    <w:abstractNumId w:val="19"/>
  </w:num>
  <w:num w:numId="21">
    <w:abstractNumId w:val="23"/>
  </w:num>
  <w:num w:numId="22">
    <w:abstractNumId w:val="13"/>
  </w:num>
  <w:num w:numId="23">
    <w:abstractNumId w:val="24"/>
  </w:num>
  <w:num w:numId="24">
    <w:abstractNumId w:val="11"/>
  </w:num>
  <w:num w:numId="25">
    <w:abstractNumId w:val="22"/>
  </w:num>
  <w:num w:numId="26">
    <w:abstractNumId w:val="16"/>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131078" w:nlCheck="1" w:checkStyle="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250"/>
    <w:rsid w:val="00011D42"/>
    <w:rsid w:val="000149EA"/>
    <w:rsid w:val="000232FC"/>
    <w:rsid w:val="000334DF"/>
    <w:rsid w:val="000A70BC"/>
    <w:rsid w:val="000B36CB"/>
    <w:rsid w:val="000B412D"/>
    <w:rsid w:val="000B7A04"/>
    <w:rsid w:val="000C0883"/>
    <w:rsid w:val="000D7162"/>
    <w:rsid w:val="000E3AB0"/>
    <w:rsid w:val="00136931"/>
    <w:rsid w:val="001574EA"/>
    <w:rsid w:val="00165D13"/>
    <w:rsid w:val="00185C24"/>
    <w:rsid w:val="00223BC7"/>
    <w:rsid w:val="00283FB4"/>
    <w:rsid w:val="00297250"/>
    <w:rsid w:val="002A2B4F"/>
    <w:rsid w:val="002C0B53"/>
    <w:rsid w:val="002E7434"/>
    <w:rsid w:val="00316985"/>
    <w:rsid w:val="00366A96"/>
    <w:rsid w:val="0039275D"/>
    <w:rsid w:val="003948E2"/>
    <w:rsid w:val="003E1C41"/>
    <w:rsid w:val="00406EBC"/>
    <w:rsid w:val="00457486"/>
    <w:rsid w:val="004631BF"/>
    <w:rsid w:val="004800C7"/>
    <w:rsid w:val="004B7DE3"/>
    <w:rsid w:val="004B7ED4"/>
    <w:rsid w:val="004D5B08"/>
    <w:rsid w:val="004E7B5C"/>
    <w:rsid w:val="00510652"/>
    <w:rsid w:val="00513253"/>
    <w:rsid w:val="005316C6"/>
    <w:rsid w:val="005316F3"/>
    <w:rsid w:val="00555F79"/>
    <w:rsid w:val="00557919"/>
    <w:rsid w:val="00573832"/>
    <w:rsid w:val="005A721A"/>
    <w:rsid w:val="005D3F72"/>
    <w:rsid w:val="006164FE"/>
    <w:rsid w:val="00652754"/>
    <w:rsid w:val="00656825"/>
    <w:rsid w:val="006937DF"/>
    <w:rsid w:val="00693CC9"/>
    <w:rsid w:val="00694CD1"/>
    <w:rsid w:val="006B3EC7"/>
    <w:rsid w:val="006C1F78"/>
    <w:rsid w:val="007254EA"/>
    <w:rsid w:val="00736823"/>
    <w:rsid w:val="0074626C"/>
    <w:rsid w:val="0076365D"/>
    <w:rsid w:val="007776DB"/>
    <w:rsid w:val="00791651"/>
    <w:rsid w:val="007C1460"/>
    <w:rsid w:val="007D618E"/>
    <w:rsid w:val="008630C1"/>
    <w:rsid w:val="008C5D0A"/>
    <w:rsid w:val="0095499D"/>
    <w:rsid w:val="009549ED"/>
    <w:rsid w:val="009B380B"/>
    <w:rsid w:val="00A11D01"/>
    <w:rsid w:val="00A35DA7"/>
    <w:rsid w:val="00A54A7B"/>
    <w:rsid w:val="00A6738A"/>
    <w:rsid w:val="00AD41BD"/>
    <w:rsid w:val="00B137E2"/>
    <w:rsid w:val="00B146D4"/>
    <w:rsid w:val="00B375B5"/>
    <w:rsid w:val="00BA0057"/>
    <w:rsid w:val="00BA34E0"/>
    <w:rsid w:val="00BB5E88"/>
    <w:rsid w:val="00BC04CC"/>
    <w:rsid w:val="00BC10A6"/>
    <w:rsid w:val="00BD1C4B"/>
    <w:rsid w:val="00BE5580"/>
    <w:rsid w:val="00BF1D49"/>
    <w:rsid w:val="00C04EB3"/>
    <w:rsid w:val="00C07558"/>
    <w:rsid w:val="00C657B9"/>
    <w:rsid w:val="00C661F0"/>
    <w:rsid w:val="00C73BB8"/>
    <w:rsid w:val="00C878C5"/>
    <w:rsid w:val="00C96094"/>
    <w:rsid w:val="00CC09A3"/>
    <w:rsid w:val="00CC7BE7"/>
    <w:rsid w:val="00D20C70"/>
    <w:rsid w:val="00D228D6"/>
    <w:rsid w:val="00D933A3"/>
    <w:rsid w:val="00DA634C"/>
    <w:rsid w:val="00DB62EC"/>
    <w:rsid w:val="00E6135B"/>
    <w:rsid w:val="00E95C93"/>
    <w:rsid w:val="00EA3E18"/>
    <w:rsid w:val="00F06E1A"/>
    <w:rsid w:val="00F4013A"/>
    <w:rsid w:val="00FA460E"/>
    <w:rsid w:val="00FC22EA"/>
    <w:rsid w:val="00FC7B36"/>
    <w:rsid w:val="00FD012D"/>
    <w:rsid w:val="00FE70BB"/>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B61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EB3"/>
    <w:rPr>
      <w:rFonts w:asciiTheme="minorHAnsi" w:hAnsiTheme="minorHAnsi"/>
      <w:sz w:val="24"/>
      <w:szCs w:val="24"/>
    </w:rPr>
  </w:style>
  <w:style w:type="paragraph" w:styleId="Heading1">
    <w:name w:val="heading 1"/>
    <w:basedOn w:val="Normal"/>
    <w:next w:val="Normal"/>
    <w:link w:val="Heading1Char"/>
    <w:uiPriority w:val="9"/>
    <w:qFormat/>
    <w:rsid w:val="003948E2"/>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3948E2"/>
    <w:pPr>
      <w:outlineLvl w:val="1"/>
    </w:pPr>
    <w:rPr>
      <w:rFonts w:ascii="Tahoma" w:hAnsi="Tahoma"/>
      <w:b/>
      <w:sz w:val="22"/>
      <w:szCs w:val="20"/>
    </w:rPr>
  </w:style>
  <w:style w:type="paragraph" w:styleId="Heading3">
    <w:name w:val="heading 3"/>
    <w:basedOn w:val="Heading2"/>
    <w:next w:val="Normal"/>
    <w:link w:val="Heading3Char"/>
    <w:qFormat/>
    <w:rsid w:val="003948E2"/>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3948E2"/>
    <w:rPr>
      <w:rFonts w:ascii="Tahoma" w:hAnsi="Tahoma"/>
      <w:b/>
      <w:bCs/>
      <w:color w:val="204C81"/>
      <w:sz w:val="44"/>
      <w:szCs w:val="20"/>
    </w:rPr>
  </w:style>
  <w:style w:type="paragraph" w:customStyle="1" w:styleId="Default">
    <w:name w:val="Default"/>
    <w:rsid w:val="007D618E"/>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3948E2"/>
    <w:rPr>
      <w:rFonts w:ascii="Tahoma" w:hAnsi="Tahoma"/>
      <w:b/>
      <w:i/>
      <w:sz w:val="22"/>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3948E2"/>
    <w:rPr>
      <w:rFonts w:ascii="Tahoma" w:hAnsi="Tahoma"/>
      <w:b/>
      <w:bCs/>
      <w:sz w:val="28"/>
    </w:rPr>
  </w:style>
  <w:style w:type="character" w:customStyle="1" w:styleId="Heading2Char">
    <w:name w:val="Heading 2 Char"/>
    <w:basedOn w:val="DefaultParagraphFont"/>
    <w:link w:val="Heading2"/>
    <w:uiPriority w:val="9"/>
    <w:rsid w:val="003948E2"/>
    <w:rPr>
      <w:rFonts w:ascii="Tahoma" w:hAnsi="Tahoma"/>
      <w:b/>
      <w:sz w:val="22"/>
    </w:rPr>
  </w:style>
  <w:style w:type="paragraph" w:customStyle="1" w:styleId="DocumentSubtitle">
    <w:name w:val="Document Subtitle"/>
    <w:basedOn w:val="Normal"/>
    <w:qFormat/>
    <w:rsid w:val="003948E2"/>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FA460E"/>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FA460E"/>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C73BB8"/>
    <w:pPr>
      <w:numPr>
        <w:ilvl w:val="1"/>
        <w:numId w:val="22"/>
      </w:numPr>
      <w:spacing w:before="120"/>
    </w:pPr>
  </w:style>
  <w:style w:type="paragraph" w:styleId="FootnoteText">
    <w:name w:val="footnote text"/>
    <w:basedOn w:val="Normal"/>
    <w:link w:val="FootnoteTextChar"/>
    <w:uiPriority w:val="99"/>
    <w:semiHidden/>
    <w:unhideWhenUsed/>
    <w:rsid w:val="000B412D"/>
    <w:rPr>
      <w:sz w:val="18"/>
    </w:rPr>
  </w:style>
  <w:style w:type="character" w:customStyle="1" w:styleId="FootnoteTextChar">
    <w:name w:val="Footnote Text Char"/>
    <w:basedOn w:val="DefaultParagraphFont"/>
    <w:link w:val="FootnoteText"/>
    <w:uiPriority w:val="99"/>
    <w:semiHidden/>
    <w:rsid w:val="000B412D"/>
    <w:rPr>
      <w:rFonts w:asciiTheme="minorHAnsi" w:hAnsiTheme="minorHAnsi"/>
      <w:sz w:val="18"/>
      <w:szCs w:val="24"/>
    </w:rPr>
  </w:style>
  <w:style w:type="numbering" w:customStyle="1" w:styleId="NERCListBullets">
    <w:name w:val="NERC List Bullets"/>
    <w:uiPriority w:val="99"/>
    <w:rsid w:val="00C73BB8"/>
    <w:pPr>
      <w:numPr>
        <w:numId w:val="19"/>
      </w:numPr>
    </w:pPr>
  </w:style>
  <w:style w:type="paragraph" w:styleId="ListBullet">
    <w:name w:val="List Bullet"/>
    <w:basedOn w:val="Normal"/>
    <w:uiPriority w:val="99"/>
    <w:unhideWhenUsed/>
    <w:qFormat/>
    <w:rsid w:val="00C73BB8"/>
    <w:pPr>
      <w:numPr>
        <w:numId w:val="22"/>
      </w:numPr>
      <w:spacing w:before="120"/>
    </w:pPr>
  </w:style>
  <w:style w:type="paragraph" w:styleId="ListBullet3">
    <w:name w:val="List Bullet 3"/>
    <w:basedOn w:val="Normal"/>
    <w:uiPriority w:val="99"/>
    <w:unhideWhenUsed/>
    <w:qFormat/>
    <w:rsid w:val="00C73BB8"/>
    <w:pPr>
      <w:numPr>
        <w:ilvl w:val="2"/>
        <w:numId w:val="22"/>
      </w:numPr>
      <w:spacing w:before="120"/>
    </w:pPr>
  </w:style>
  <w:style w:type="character" w:styleId="Hyperlink">
    <w:name w:val="Hyperlink"/>
    <w:basedOn w:val="DefaultParagraphFont"/>
    <w:uiPriority w:val="99"/>
    <w:unhideWhenUsed/>
    <w:rsid w:val="00223BC7"/>
    <w:rPr>
      <w:color w:val="0000FF"/>
      <w:u w:val="single"/>
    </w:rPr>
  </w:style>
  <w:style w:type="character" w:styleId="FollowedHyperlink">
    <w:name w:val="FollowedHyperlink"/>
    <w:basedOn w:val="DefaultParagraphFont"/>
    <w:uiPriority w:val="99"/>
    <w:semiHidden/>
    <w:unhideWhenUsed/>
    <w:rsid w:val="00223BC7"/>
    <w:rPr>
      <w:color w:val="7030A0"/>
      <w:u w:val="single"/>
    </w:rPr>
  </w:style>
  <w:style w:type="paragraph" w:styleId="ListBullet4">
    <w:name w:val="List Bullet 4"/>
    <w:basedOn w:val="Normal"/>
    <w:uiPriority w:val="99"/>
    <w:unhideWhenUsed/>
    <w:rsid w:val="00C04EB3"/>
    <w:pPr>
      <w:numPr>
        <w:ilvl w:val="3"/>
        <w:numId w:val="22"/>
      </w:numPr>
      <w:spacing w:before="120"/>
    </w:pPr>
  </w:style>
  <w:style w:type="paragraph" w:styleId="ListBullet5">
    <w:name w:val="List Bullet 5"/>
    <w:basedOn w:val="Normal"/>
    <w:uiPriority w:val="99"/>
    <w:unhideWhenUsed/>
    <w:rsid w:val="00C04EB3"/>
    <w:pPr>
      <w:numPr>
        <w:ilvl w:val="4"/>
        <w:numId w:val="22"/>
      </w:numPr>
      <w:spacing w:before="120"/>
    </w:pPr>
  </w:style>
  <w:style w:type="paragraph" w:styleId="ListParagraph">
    <w:name w:val="List Paragraph"/>
    <w:basedOn w:val="Normal"/>
    <w:uiPriority w:val="34"/>
    <w:rsid w:val="00C04EB3"/>
    <w:pPr>
      <w:ind w:left="720"/>
      <w:contextualSpacing/>
    </w:pPr>
  </w:style>
  <w:style w:type="paragraph" w:customStyle="1" w:styleId="NumberingBullet1">
    <w:name w:val="Numbering Bullet 1"/>
    <w:basedOn w:val="ListParagraph"/>
    <w:qFormat/>
    <w:rsid w:val="00C04EB3"/>
    <w:pPr>
      <w:numPr>
        <w:numId w:val="24"/>
      </w:numPr>
      <w:spacing w:before="120"/>
      <w:contextualSpacing w:val="0"/>
    </w:pPr>
  </w:style>
  <w:style w:type="paragraph" w:customStyle="1" w:styleId="NumberingBullet2">
    <w:name w:val="Numbering Bullet 2"/>
    <w:basedOn w:val="ListParagraph"/>
    <w:rsid w:val="00C04EB3"/>
    <w:pPr>
      <w:numPr>
        <w:ilvl w:val="1"/>
        <w:numId w:val="24"/>
      </w:numPr>
      <w:spacing w:before="120"/>
      <w:ind w:left="1080"/>
      <w:contextualSpacing w:val="0"/>
    </w:pPr>
  </w:style>
  <w:style w:type="paragraph" w:customStyle="1" w:styleId="NumberingBullet3">
    <w:name w:val="Numbering Bullet 3"/>
    <w:basedOn w:val="ListParagraph"/>
    <w:rsid w:val="00C04EB3"/>
    <w:pPr>
      <w:numPr>
        <w:ilvl w:val="2"/>
        <w:numId w:val="24"/>
      </w:numPr>
      <w:spacing w:before="120"/>
      <w:ind w:left="1440"/>
      <w:contextualSpacing w:val="0"/>
    </w:pPr>
  </w:style>
  <w:style w:type="paragraph" w:customStyle="1" w:styleId="NumberingBullet4">
    <w:name w:val="Numbering Bullet 4"/>
    <w:basedOn w:val="ListParagraph"/>
    <w:rsid w:val="00C04EB3"/>
    <w:pPr>
      <w:numPr>
        <w:ilvl w:val="3"/>
        <w:numId w:val="24"/>
      </w:numPr>
      <w:spacing w:before="120"/>
      <w:ind w:left="1800"/>
      <w:contextualSpacing w:val="0"/>
    </w:pPr>
  </w:style>
  <w:style w:type="paragraph" w:customStyle="1" w:styleId="NumberingBullet5">
    <w:name w:val="Numbering Bullet 5"/>
    <w:basedOn w:val="ListParagraph"/>
    <w:rsid w:val="00C04EB3"/>
    <w:pPr>
      <w:numPr>
        <w:ilvl w:val="4"/>
        <w:numId w:val="24"/>
      </w:numPr>
      <w:spacing w:before="120"/>
      <w:ind w:left="2160"/>
      <w:contextualSpacing w:val="0"/>
    </w:pPr>
  </w:style>
  <w:style w:type="paragraph" w:customStyle="1" w:styleId="NumberingBullet6">
    <w:name w:val="Numbering Bullet 6"/>
    <w:basedOn w:val="ListParagraph"/>
    <w:rsid w:val="00C04EB3"/>
    <w:pPr>
      <w:numPr>
        <w:ilvl w:val="5"/>
        <w:numId w:val="24"/>
      </w:numPr>
      <w:spacing w:before="120"/>
      <w:ind w:left="2520"/>
      <w:contextualSpacing w:val="0"/>
    </w:pPr>
  </w:style>
  <w:style w:type="paragraph" w:styleId="Revision">
    <w:name w:val="Revision"/>
    <w:hidden/>
    <w:uiPriority w:val="99"/>
    <w:semiHidden/>
    <w:rsid w:val="00E6135B"/>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39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t.bunch@nerc.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rc1.org/program-areas/standards-regional-criteria/regional-criteria-and-guideline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sbs.nerc.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S:\Projects\REGIONAL%20STANDARDS%20POSTINGS\PRC-006-SERC-02%20-%20June%209,%202017\PRC-006-SERC-02_Unofficial%20Comment%20Form_June%202017.dotx" TargetMode="External"/></Relationships>
</file>

<file path=word/theme/theme1.xml><?xml version="1.0" encoding="utf-8"?>
<a:theme xmlns:a="http://schemas.openxmlformats.org/drawingml/2006/main" name="Office Theme">
  <a:themeElements>
    <a:clrScheme name="NERC Palette">
      <a:dk1>
        <a:sysClr val="windowText" lastClr="000000"/>
      </a:dk1>
      <a:lt1>
        <a:srgbClr val="FFFFFF"/>
      </a:lt1>
      <a:dk2>
        <a:srgbClr val="204C81"/>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C4A919BF595A47B0A2EAF099BAEA3C" ma:contentTypeVersion="29" ma:contentTypeDescription="Create a new document." ma:contentTypeScope="" ma:versionID="179120b1315bbd4e31f734cff10dabb4">
  <xsd:schema xmlns:xsd="http://www.w3.org/2001/XMLSchema" xmlns:xs="http://www.w3.org/2001/XMLSchema" xmlns:p="http://schemas.microsoft.com/office/2006/metadata/properties" xmlns:ns2="d255dc3e-053e-4b62-8283-68abfc61cdbb" targetNamespace="http://schemas.microsoft.com/office/2006/metadata/properties" ma:root="true" ma:fieldsID="ec7ca80ca241c2717809b3930708def1"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41F1AFC-B405-4D0C-92BB-B7C6077C8EEB}"/>
</file>

<file path=customXml/itemProps2.xml><?xml version="1.0" encoding="utf-8"?>
<ds:datastoreItem xmlns:ds="http://schemas.openxmlformats.org/officeDocument/2006/customXml" ds:itemID="{1374C60F-4BE1-41A8-9D46-609161D941FF}"/>
</file>

<file path=customXml/itemProps3.xml><?xml version="1.0" encoding="utf-8"?>
<ds:datastoreItem xmlns:ds="http://schemas.openxmlformats.org/officeDocument/2006/customXml" ds:itemID="{2B64924C-489E-49CA-B490-610700FA3875}"/>
</file>

<file path=customXml/itemProps4.xml><?xml version="1.0" encoding="utf-8"?>
<ds:datastoreItem xmlns:ds="http://schemas.openxmlformats.org/officeDocument/2006/customXml" ds:itemID="{03A6D066-AAEF-4183-8E21-451AC1FC782D}"/>
</file>

<file path=docProps/app.xml><?xml version="1.0" encoding="utf-8"?>
<Properties xmlns="http://schemas.openxmlformats.org/officeDocument/2006/extended-properties" xmlns:vt="http://schemas.openxmlformats.org/officeDocument/2006/docPropsVTypes">
  <Template>PRC-006-SERC-02_Unofficial Comment Form_June 2017</Template>
  <TotalTime>0</TotalTime>
  <Pages>3</Pages>
  <Words>838</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Document Portrait (Two Pages)</vt:lpstr>
    </vt:vector>
  </TitlesOfParts>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Portrait (Two Pages)</dc:title>
  <dc:creator/>
  <cp:lastModifiedBy/>
  <cp:revision>1</cp:revision>
  <dcterms:created xsi:type="dcterms:W3CDTF">2017-06-08T17:37:00Z</dcterms:created>
  <dcterms:modified xsi:type="dcterms:W3CDTF">2017-06-08T19:06:00Z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0x01010026C4A919BF595A47B0A2EAF099BAEA3C</vt:lpwstr>
  </property>
  <property fmtid="{D5CDD505-2E9C-101B-9397-08002B2CF9AE}" pid="3" name="_dlc_DocIdItemGuid">
    <vt:lpwstr>e005de9d-9e26-4305-bf89-192e49b5d3cf</vt:lpwstr>
  </property>
</Properties>
</file>